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A9" w:rsidRDefault="000A780B">
      <w:pPr>
        <w:jc w:val="center"/>
        <w:rPr>
          <w:rFonts w:ascii="Tahoma" w:hAnsi="Tahoma"/>
          <w:noProof/>
        </w:rPr>
      </w:pPr>
      <w:r>
        <w:rPr>
          <w:rFonts w:ascii="Tahoma" w:hAnsi="Tahoma"/>
          <w:noProof/>
        </w:rPr>
        <w:t xml:space="preserve">Муниципальное образование </w:t>
      </w:r>
    </w:p>
    <w:p w:rsidR="000A780B" w:rsidRDefault="000A780B">
      <w:pPr>
        <w:jc w:val="center"/>
        <w:rPr>
          <w:rFonts w:ascii="Tahoma" w:hAnsi="Tahoma"/>
          <w:noProof/>
        </w:rPr>
      </w:pPr>
      <w:r>
        <w:rPr>
          <w:rFonts w:ascii="Tahoma" w:hAnsi="Tahoma"/>
          <w:noProof/>
        </w:rPr>
        <w:t>«Город Биробиджан»</w:t>
      </w:r>
    </w:p>
    <w:p w:rsidR="000A780B" w:rsidRDefault="000A780B">
      <w:pPr>
        <w:spacing w:line="360" w:lineRule="auto"/>
        <w:jc w:val="center"/>
        <w:rPr>
          <w:rFonts w:ascii="Tahoma" w:hAnsi="Tahoma"/>
          <w:noProof/>
        </w:rPr>
      </w:pPr>
      <w:r>
        <w:rPr>
          <w:rFonts w:ascii="Tahoma" w:hAnsi="Tahoma"/>
          <w:noProof/>
        </w:rPr>
        <w:t>Еврейской автономной области</w:t>
      </w:r>
    </w:p>
    <w:p w:rsidR="000A780B" w:rsidRDefault="000A780B">
      <w:pPr>
        <w:pStyle w:val="3"/>
        <w:spacing w:line="48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МЭР ГОРОДА</w:t>
      </w:r>
    </w:p>
    <w:p w:rsidR="000A780B" w:rsidRPr="00F45CBD" w:rsidRDefault="000A780B">
      <w:pPr>
        <w:spacing w:line="360" w:lineRule="auto"/>
        <w:jc w:val="center"/>
        <w:rPr>
          <w:rFonts w:ascii="Arial" w:hAnsi="Arial"/>
          <w:b/>
          <w:sz w:val="32"/>
          <w:szCs w:val="32"/>
        </w:rPr>
      </w:pPr>
      <w:r w:rsidRPr="00F45CBD">
        <w:rPr>
          <w:rFonts w:ascii="Arial" w:hAnsi="Arial"/>
          <w:b/>
          <w:sz w:val="32"/>
          <w:szCs w:val="32"/>
        </w:rPr>
        <w:t xml:space="preserve">ПОСТАНОВЛЕНИЕ </w:t>
      </w:r>
    </w:p>
    <w:p w:rsidR="004D4BA6" w:rsidRPr="00AF4294" w:rsidRDefault="00900ECB" w:rsidP="004D4BA6">
      <w:pPr>
        <w:tabs>
          <w:tab w:val="left" w:pos="77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24.11.2020 </w:t>
      </w:r>
      <w:r w:rsidR="004D4BA6" w:rsidRPr="00AF4294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52</w:t>
      </w:r>
    </w:p>
    <w:p w:rsidR="004D4BA6" w:rsidRDefault="004D4BA6" w:rsidP="00CE33A9">
      <w:pPr>
        <w:rPr>
          <w:sz w:val="28"/>
          <w:szCs w:val="28"/>
        </w:rPr>
      </w:pPr>
    </w:p>
    <w:p w:rsidR="00BB6D4A" w:rsidRPr="0092341A" w:rsidRDefault="00BB6D4A" w:rsidP="00BB6D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постановление мэра города </w:t>
      </w:r>
      <w:r w:rsidRPr="00096ED2">
        <w:rPr>
          <w:sz w:val="28"/>
          <w:szCs w:val="28"/>
        </w:rPr>
        <w:t>муниципального образования «Город Биробиджан» Еврейской автономной области</w:t>
      </w:r>
      <w:r w:rsidRPr="006B4763">
        <w:rPr>
          <w:sz w:val="28"/>
          <w:szCs w:val="28"/>
        </w:rPr>
        <w:t xml:space="preserve"> </w:t>
      </w:r>
      <w:r>
        <w:rPr>
          <w:sz w:val="28"/>
          <w:szCs w:val="28"/>
        </w:rPr>
        <w:t>от 01.06.2020 № 17 «</w:t>
      </w:r>
      <w:r w:rsidRPr="006B4763">
        <w:rPr>
          <w:sz w:val="28"/>
          <w:szCs w:val="28"/>
        </w:rPr>
        <w:t xml:space="preserve">О </w:t>
      </w:r>
      <w:r>
        <w:rPr>
          <w:sz w:val="28"/>
          <w:szCs w:val="28"/>
        </w:rPr>
        <w:t>приостановлении личного приема граждан»</w:t>
      </w:r>
    </w:p>
    <w:p w:rsidR="00BB6D4A" w:rsidRPr="00BF4E69" w:rsidRDefault="00BB6D4A" w:rsidP="00BB6D4A">
      <w:pPr>
        <w:ind w:firstLine="708"/>
        <w:jc w:val="both"/>
        <w:rPr>
          <w:bCs/>
          <w:color w:val="000000"/>
          <w:spacing w:val="3"/>
          <w:kern w:val="36"/>
          <w:sz w:val="28"/>
          <w:szCs w:val="28"/>
        </w:rPr>
      </w:pPr>
      <w:r w:rsidRPr="00BF4E69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</w:t>
      </w:r>
      <w:r w:rsidRPr="00BF4E69">
        <w:rPr>
          <w:color w:val="000000"/>
          <w:sz w:val="28"/>
          <w:szCs w:val="28"/>
        </w:rPr>
        <w:t xml:space="preserve"> </w:t>
      </w:r>
      <w:r w:rsidRPr="00BF4E69">
        <w:rPr>
          <w:sz w:val="28"/>
          <w:szCs w:val="28"/>
        </w:rPr>
        <w:t xml:space="preserve">постановлением губернатора Еврейской автономной области от </w:t>
      </w:r>
      <w:r>
        <w:rPr>
          <w:sz w:val="28"/>
          <w:szCs w:val="28"/>
        </w:rPr>
        <w:t>24</w:t>
      </w:r>
      <w:r w:rsidRPr="00BF4E69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BF4E69">
        <w:rPr>
          <w:sz w:val="28"/>
          <w:szCs w:val="28"/>
        </w:rPr>
        <w:t xml:space="preserve">.2020 </w:t>
      </w:r>
      <w:r w:rsidRPr="00BF4E69">
        <w:rPr>
          <w:bCs/>
          <w:color w:val="000000"/>
          <w:spacing w:val="3"/>
          <w:kern w:val="36"/>
          <w:sz w:val="28"/>
          <w:szCs w:val="28"/>
        </w:rPr>
        <w:t xml:space="preserve">№ </w:t>
      </w:r>
      <w:r>
        <w:rPr>
          <w:bCs/>
          <w:color w:val="000000"/>
          <w:spacing w:val="3"/>
          <w:kern w:val="36"/>
          <w:sz w:val="28"/>
          <w:szCs w:val="28"/>
        </w:rPr>
        <w:t>358</w:t>
      </w:r>
      <w:r w:rsidRPr="00BF4E69">
        <w:rPr>
          <w:bCs/>
          <w:color w:val="000000"/>
          <w:spacing w:val="3"/>
          <w:kern w:val="36"/>
          <w:sz w:val="28"/>
          <w:szCs w:val="28"/>
        </w:rPr>
        <w:t xml:space="preserve"> «О внесении изменени</w:t>
      </w:r>
      <w:r>
        <w:rPr>
          <w:bCs/>
          <w:color w:val="000000"/>
          <w:spacing w:val="3"/>
          <w:kern w:val="36"/>
          <w:sz w:val="28"/>
          <w:szCs w:val="28"/>
        </w:rPr>
        <w:t>й</w:t>
      </w:r>
      <w:r w:rsidRPr="00BF4E69">
        <w:rPr>
          <w:bCs/>
          <w:color w:val="000000"/>
          <w:spacing w:val="3"/>
          <w:kern w:val="36"/>
          <w:sz w:val="28"/>
          <w:szCs w:val="28"/>
        </w:rPr>
        <w:t xml:space="preserve"> </w:t>
      </w:r>
      <w:r>
        <w:rPr>
          <w:bCs/>
          <w:color w:val="000000"/>
          <w:spacing w:val="3"/>
          <w:kern w:val="36"/>
          <w:sz w:val="28"/>
          <w:szCs w:val="28"/>
        </w:rPr>
        <w:t xml:space="preserve">и дополнения </w:t>
      </w:r>
      <w:r w:rsidRPr="00BF4E69">
        <w:rPr>
          <w:bCs/>
          <w:color w:val="000000"/>
          <w:spacing w:val="3"/>
          <w:kern w:val="36"/>
          <w:sz w:val="28"/>
          <w:szCs w:val="28"/>
        </w:rPr>
        <w:t xml:space="preserve">в </w:t>
      </w:r>
      <w:r>
        <w:rPr>
          <w:bCs/>
          <w:color w:val="000000"/>
          <w:spacing w:val="3"/>
          <w:kern w:val="36"/>
          <w:sz w:val="28"/>
          <w:szCs w:val="28"/>
        </w:rPr>
        <w:t xml:space="preserve">некоторые </w:t>
      </w:r>
      <w:r w:rsidRPr="00BF4E69">
        <w:rPr>
          <w:bCs/>
          <w:color w:val="000000"/>
          <w:spacing w:val="3"/>
          <w:kern w:val="36"/>
          <w:sz w:val="28"/>
          <w:szCs w:val="28"/>
        </w:rPr>
        <w:t>постановлени</w:t>
      </w:r>
      <w:r>
        <w:rPr>
          <w:bCs/>
          <w:color w:val="000000"/>
          <w:spacing w:val="3"/>
          <w:kern w:val="36"/>
          <w:sz w:val="28"/>
          <w:szCs w:val="28"/>
        </w:rPr>
        <w:t>я</w:t>
      </w:r>
      <w:r w:rsidRPr="00BF4E69">
        <w:rPr>
          <w:bCs/>
          <w:color w:val="000000"/>
          <w:spacing w:val="3"/>
          <w:kern w:val="36"/>
          <w:sz w:val="28"/>
          <w:szCs w:val="28"/>
        </w:rPr>
        <w:t xml:space="preserve"> губернатора</w:t>
      </w:r>
      <w:r>
        <w:rPr>
          <w:bCs/>
          <w:color w:val="000000"/>
          <w:spacing w:val="3"/>
          <w:kern w:val="36"/>
          <w:sz w:val="28"/>
          <w:szCs w:val="28"/>
        </w:rPr>
        <w:t xml:space="preserve"> Еврейской автономной области</w:t>
      </w:r>
      <w:r w:rsidRPr="00BF4E69">
        <w:rPr>
          <w:bCs/>
          <w:color w:val="000000"/>
          <w:spacing w:val="3"/>
          <w:kern w:val="36"/>
          <w:sz w:val="28"/>
          <w:szCs w:val="28"/>
        </w:rPr>
        <w:t>»</w:t>
      </w:r>
      <w:r w:rsidRPr="00BF4E69">
        <w:rPr>
          <w:sz w:val="28"/>
          <w:szCs w:val="28"/>
        </w:rPr>
        <w:t xml:space="preserve">, на основании Устава муниципального образования «Город Биробиджан» Еврейской автономной области, в целях недопущения распространения новой коронавирусной инфекции (COVID-19) в мэрии города муниципального образования «Город Биробиджан» Еврейской автономной области </w:t>
      </w:r>
    </w:p>
    <w:p w:rsidR="00BB6D4A" w:rsidRPr="00BF4E69" w:rsidRDefault="00BB6D4A" w:rsidP="00BB6D4A">
      <w:pPr>
        <w:pStyle w:val="a4"/>
        <w:rPr>
          <w:szCs w:val="28"/>
        </w:rPr>
      </w:pPr>
      <w:r w:rsidRPr="00BF4E69">
        <w:rPr>
          <w:szCs w:val="28"/>
        </w:rPr>
        <w:t>ПОСТАНОВЛЯЮ:</w:t>
      </w:r>
    </w:p>
    <w:p w:rsidR="00BB6D4A" w:rsidRDefault="00BB6D4A" w:rsidP="00BB6D4A">
      <w:pPr>
        <w:ind w:firstLine="709"/>
        <w:jc w:val="both"/>
        <w:rPr>
          <w:sz w:val="28"/>
          <w:szCs w:val="28"/>
        </w:rPr>
      </w:pPr>
      <w:r w:rsidRPr="00BF4E6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постановление мэра города </w:t>
      </w:r>
      <w:r w:rsidRPr="00096ED2">
        <w:rPr>
          <w:sz w:val="28"/>
          <w:szCs w:val="28"/>
        </w:rPr>
        <w:t>муниципального образования «Город Биробиджан» Еврейской автономной области</w:t>
      </w:r>
      <w:r w:rsidRPr="006B4763">
        <w:rPr>
          <w:sz w:val="28"/>
          <w:szCs w:val="28"/>
        </w:rPr>
        <w:t xml:space="preserve"> </w:t>
      </w:r>
      <w:r>
        <w:rPr>
          <w:sz w:val="28"/>
          <w:szCs w:val="28"/>
        </w:rPr>
        <w:t>от 01.06.2020 № 17 «</w:t>
      </w:r>
      <w:r w:rsidRPr="006B4763">
        <w:rPr>
          <w:sz w:val="28"/>
          <w:szCs w:val="28"/>
        </w:rPr>
        <w:t xml:space="preserve">О </w:t>
      </w:r>
      <w:r>
        <w:rPr>
          <w:sz w:val="28"/>
          <w:szCs w:val="28"/>
        </w:rPr>
        <w:t>приостановлении личного приема граждан» следующее изменение:</w:t>
      </w:r>
    </w:p>
    <w:p w:rsidR="00BB6D4A" w:rsidRPr="00031FFE" w:rsidRDefault="00BB6D4A" w:rsidP="00BB6D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 слова «Приостановить до 23.11.2020 (включительно) личный прием граждан» заменить словами «Приостановить до 07.12.2020 (включительно) личный прием граждан».  </w:t>
      </w:r>
    </w:p>
    <w:p w:rsidR="00BB6D4A" w:rsidRDefault="00BB6D4A" w:rsidP="00BB6D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31FFE">
        <w:rPr>
          <w:sz w:val="28"/>
          <w:szCs w:val="28"/>
        </w:rPr>
        <w:t xml:space="preserve">Менеджеру по связям с общественностью отдела общественных связей управления по внутренней политике мэрии города проинформировать граждан о приостановлении личного приема граждан, </w:t>
      </w:r>
      <w:r>
        <w:rPr>
          <w:sz w:val="28"/>
          <w:szCs w:val="28"/>
        </w:rPr>
        <w:t xml:space="preserve">указанного в пункте 1 настоящего постановления, </w:t>
      </w:r>
      <w:r w:rsidRPr="00031FFE">
        <w:rPr>
          <w:sz w:val="28"/>
          <w:szCs w:val="28"/>
        </w:rPr>
        <w:t xml:space="preserve">посредством размещения </w:t>
      </w:r>
      <w:r>
        <w:rPr>
          <w:sz w:val="28"/>
          <w:szCs w:val="28"/>
        </w:rPr>
        <w:t>в</w:t>
      </w:r>
      <w:r w:rsidRPr="00031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31FFE">
        <w:rPr>
          <w:sz w:val="28"/>
          <w:szCs w:val="28"/>
        </w:rPr>
        <w:t>средства</w:t>
      </w:r>
      <w:r>
        <w:rPr>
          <w:sz w:val="28"/>
          <w:szCs w:val="28"/>
        </w:rPr>
        <w:t>х</w:t>
      </w:r>
      <w:r w:rsidRPr="00031FFE">
        <w:rPr>
          <w:sz w:val="28"/>
          <w:szCs w:val="28"/>
        </w:rPr>
        <w:t xml:space="preserve"> массовой информации</w:t>
      </w:r>
      <w:r>
        <w:rPr>
          <w:sz w:val="28"/>
          <w:szCs w:val="28"/>
        </w:rPr>
        <w:t xml:space="preserve"> и социальных сетях</w:t>
      </w:r>
      <w:r w:rsidRPr="00031FFE">
        <w:rPr>
          <w:sz w:val="28"/>
          <w:szCs w:val="28"/>
        </w:rPr>
        <w:t>.</w:t>
      </w:r>
    </w:p>
    <w:p w:rsidR="00BB6D4A" w:rsidRPr="00031FFE" w:rsidRDefault="00BB6D4A" w:rsidP="00BB6D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31FFE">
        <w:rPr>
          <w:sz w:val="28"/>
          <w:szCs w:val="28"/>
        </w:rPr>
        <w:t>. Опубликовать настоящее постановление в «Муниципальной информационной газете» и сетевом издании «ЭСМИГ».</w:t>
      </w:r>
    </w:p>
    <w:p w:rsidR="007F3238" w:rsidRDefault="00BB6D4A" w:rsidP="00BB6D4A">
      <w:pPr>
        <w:pStyle w:val="a4"/>
        <w:ind w:firstLine="709"/>
        <w:rPr>
          <w:szCs w:val="28"/>
        </w:rPr>
      </w:pPr>
      <w:r>
        <w:rPr>
          <w:szCs w:val="28"/>
        </w:rPr>
        <w:t>4</w:t>
      </w:r>
      <w:r w:rsidRPr="004C5F32">
        <w:rPr>
          <w:szCs w:val="28"/>
        </w:rPr>
        <w:t xml:space="preserve">. Настоящее постановление вступает в силу со дня его </w:t>
      </w:r>
      <w:r>
        <w:rPr>
          <w:szCs w:val="28"/>
        </w:rPr>
        <w:t xml:space="preserve">подписания. </w:t>
      </w:r>
    </w:p>
    <w:p w:rsidR="00BB6D4A" w:rsidRPr="00BB6D4A" w:rsidRDefault="00BB6D4A" w:rsidP="00900ECB">
      <w:r w:rsidRPr="004D4BA6">
        <w:rPr>
          <w:sz w:val="28"/>
          <w:szCs w:val="28"/>
        </w:rPr>
        <w:t>Мэр города</w:t>
      </w:r>
      <w:r w:rsidR="00900ECB">
        <w:rPr>
          <w:sz w:val="28"/>
          <w:szCs w:val="28"/>
        </w:rPr>
        <w:t xml:space="preserve"> А</w:t>
      </w:r>
      <w:r>
        <w:rPr>
          <w:sz w:val="28"/>
          <w:szCs w:val="28"/>
        </w:rPr>
        <w:t>.С. Головатый</w:t>
      </w:r>
    </w:p>
    <w:sectPr w:rsidR="00BB6D4A" w:rsidRPr="00BB6D4A" w:rsidSect="00BB6D4A">
      <w:headerReference w:type="even" r:id="rId7"/>
      <w:headerReference w:type="default" r:id="rId8"/>
      <w:pgSz w:w="11906" w:h="16838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EA6" w:rsidRDefault="002E3EA6">
      <w:r>
        <w:separator/>
      </w:r>
    </w:p>
  </w:endnote>
  <w:endnote w:type="continuationSeparator" w:id="1">
    <w:p w:rsidR="002E3EA6" w:rsidRDefault="002E3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EA6" w:rsidRDefault="002E3EA6">
      <w:r>
        <w:separator/>
      </w:r>
    </w:p>
  </w:footnote>
  <w:footnote w:type="continuationSeparator" w:id="1">
    <w:p w:rsidR="002E3EA6" w:rsidRDefault="002E3E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80B" w:rsidRDefault="000C76A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A780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780B" w:rsidRDefault="000A780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80B" w:rsidRDefault="000C76A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A78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B6D4A">
      <w:rPr>
        <w:rStyle w:val="a7"/>
        <w:noProof/>
      </w:rPr>
      <w:t>2</w:t>
    </w:r>
    <w:r>
      <w:rPr>
        <w:rStyle w:val="a7"/>
      </w:rPr>
      <w:fldChar w:fldCharType="end"/>
    </w:r>
  </w:p>
  <w:p w:rsidR="000A780B" w:rsidRDefault="000A780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0C99"/>
    <w:multiLevelType w:val="hybridMultilevel"/>
    <w:tmpl w:val="0402FB7A"/>
    <w:lvl w:ilvl="0" w:tplc="5C4415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2521A3"/>
    <w:multiLevelType w:val="hybridMultilevel"/>
    <w:tmpl w:val="4CDAE01A"/>
    <w:lvl w:ilvl="0" w:tplc="850E0AB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53192C"/>
    <w:multiLevelType w:val="hybridMultilevel"/>
    <w:tmpl w:val="45BC8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E6611D"/>
    <w:multiLevelType w:val="hybridMultilevel"/>
    <w:tmpl w:val="AA228652"/>
    <w:lvl w:ilvl="0" w:tplc="850E0AB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BF342B"/>
    <w:multiLevelType w:val="hybridMultilevel"/>
    <w:tmpl w:val="107E241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>
    <w:nsid w:val="2D6C4E65"/>
    <w:multiLevelType w:val="hybridMultilevel"/>
    <w:tmpl w:val="5EE28964"/>
    <w:lvl w:ilvl="0" w:tplc="850E0AB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3D6825"/>
    <w:multiLevelType w:val="hybridMultilevel"/>
    <w:tmpl w:val="44E47310"/>
    <w:lvl w:ilvl="0" w:tplc="850E0AB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25236D"/>
    <w:multiLevelType w:val="hybridMultilevel"/>
    <w:tmpl w:val="A5E025C8"/>
    <w:lvl w:ilvl="0" w:tplc="04C2EAD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67381859"/>
    <w:multiLevelType w:val="hybridMultilevel"/>
    <w:tmpl w:val="94C48ABA"/>
    <w:lvl w:ilvl="0" w:tplc="5C4415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FB6A94"/>
    <w:multiLevelType w:val="hybridMultilevel"/>
    <w:tmpl w:val="F9B05D18"/>
    <w:lvl w:ilvl="0" w:tplc="850E0AB4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10">
    <w:nsid w:val="73501863"/>
    <w:multiLevelType w:val="hybridMultilevel"/>
    <w:tmpl w:val="79D68A6E"/>
    <w:lvl w:ilvl="0" w:tplc="55DA0E2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oNotTrackMove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B7B"/>
    <w:rsid w:val="000402B3"/>
    <w:rsid w:val="0004477E"/>
    <w:rsid w:val="000569CE"/>
    <w:rsid w:val="000A780B"/>
    <w:rsid w:val="000C76AE"/>
    <w:rsid w:val="00124D36"/>
    <w:rsid w:val="00176DAC"/>
    <w:rsid w:val="00176F74"/>
    <w:rsid w:val="001C1F10"/>
    <w:rsid w:val="0023318F"/>
    <w:rsid w:val="0028253E"/>
    <w:rsid w:val="002D1C9E"/>
    <w:rsid w:val="002E3EA6"/>
    <w:rsid w:val="002E4C6E"/>
    <w:rsid w:val="00340030"/>
    <w:rsid w:val="003700BD"/>
    <w:rsid w:val="003F43C5"/>
    <w:rsid w:val="00423978"/>
    <w:rsid w:val="004247A8"/>
    <w:rsid w:val="00457B8F"/>
    <w:rsid w:val="00475C94"/>
    <w:rsid w:val="004C3277"/>
    <w:rsid w:val="004D4BA6"/>
    <w:rsid w:val="005F4F21"/>
    <w:rsid w:val="00637CAD"/>
    <w:rsid w:val="006710D2"/>
    <w:rsid w:val="00672997"/>
    <w:rsid w:val="006A1631"/>
    <w:rsid w:val="006C6CFB"/>
    <w:rsid w:val="006D7200"/>
    <w:rsid w:val="00713DE5"/>
    <w:rsid w:val="00726AA8"/>
    <w:rsid w:val="00744BA3"/>
    <w:rsid w:val="00781205"/>
    <w:rsid w:val="007851BB"/>
    <w:rsid w:val="007F3238"/>
    <w:rsid w:val="00822B7B"/>
    <w:rsid w:val="008E42F1"/>
    <w:rsid w:val="00900ECB"/>
    <w:rsid w:val="00941B4F"/>
    <w:rsid w:val="009E36F5"/>
    <w:rsid w:val="009E4404"/>
    <w:rsid w:val="00A805EE"/>
    <w:rsid w:val="00AD20D3"/>
    <w:rsid w:val="00AE7BF2"/>
    <w:rsid w:val="00AF4294"/>
    <w:rsid w:val="00B042D9"/>
    <w:rsid w:val="00B3054A"/>
    <w:rsid w:val="00B36C7B"/>
    <w:rsid w:val="00BA5EC4"/>
    <w:rsid w:val="00BB6D4A"/>
    <w:rsid w:val="00BF000D"/>
    <w:rsid w:val="00C64FCC"/>
    <w:rsid w:val="00C8611A"/>
    <w:rsid w:val="00CE33A9"/>
    <w:rsid w:val="00D84AD3"/>
    <w:rsid w:val="00E60A5F"/>
    <w:rsid w:val="00EC42CD"/>
    <w:rsid w:val="00F3583A"/>
    <w:rsid w:val="00F45CBD"/>
    <w:rsid w:val="00FD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77E"/>
    <w:rPr>
      <w:sz w:val="24"/>
      <w:szCs w:val="24"/>
    </w:rPr>
  </w:style>
  <w:style w:type="paragraph" w:styleId="1">
    <w:name w:val="heading 1"/>
    <w:basedOn w:val="a"/>
    <w:next w:val="a"/>
    <w:qFormat/>
    <w:rsid w:val="0004477E"/>
    <w:pPr>
      <w:keepNext/>
      <w:spacing w:line="360" w:lineRule="auto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0447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0447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04477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7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447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0447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rsid w:val="0004477E"/>
    <w:pPr>
      <w:jc w:val="both"/>
    </w:pPr>
    <w:rPr>
      <w:szCs w:val="20"/>
    </w:rPr>
  </w:style>
  <w:style w:type="paragraph" w:styleId="30">
    <w:name w:val="Body Text 3"/>
    <w:basedOn w:val="a"/>
    <w:rsid w:val="0004477E"/>
    <w:rPr>
      <w:szCs w:val="20"/>
    </w:rPr>
  </w:style>
  <w:style w:type="paragraph" w:styleId="a3">
    <w:name w:val="Body Text Indent"/>
    <w:basedOn w:val="a"/>
    <w:rsid w:val="0004477E"/>
    <w:pPr>
      <w:widowControl w:val="0"/>
      <w:ind w:firstLine="720"/>
      <w:jc w:val="both"/>
    </w:pPr>
    <w:rPr>
      <w:snapToGrid w:val="0"/>
      <w:sz w:val="28"/>
      <w:szCs w:val="20"/>
    </w:rPr>
  </w:style>
  <w:style w:type="paragraph" w:styleId="20">
    <w:name w:val="Body Text Indent 2"/>
    <w:basedOn w:val="a"/>
    <w:rsid w:val="0004477E"/>
    <w:pPr>
      <w:ind w:firstLine="225"/>
      <w:jc w:val="both"/>
    </w:pPr>
    <w:rPr>
      <w:rFonts w:ascii="Arial" w:hAnsi="Arial" w:cs="Arial"/>
      <w:color w:val="FF0000"/>
      <w:sz w:val="20"/>
    </w:rPr>
  </w:style>
  <w:style w:type="paragraph" w:styleId="31">
    <w:name w:val="Body Text Indent 3"/>
    <w:basedOn w:val="a"/>
    <w:rsid w:val="0004477E"/>
    <w:pPr>
      <w:ind w:firstLine="708"/>
      <w:jc w:val="both"/>
    </w:pPr>
    <w:rPr>
      <w:rFonts w:ascii="Arial" w:hAnsi="Arial" w:cs="Arial"/>
      <w:sz w:val="20"/>
    </w:rPr>
  </w:style>
  <w:style w:type="paragraph" w:styleId="a4">
    <w:name w:val="Body Text"/>
    <w:basedOn w:val="a"/>
    <w:link w:val="a5"/>
    <w:rsid w:val="0004477E"/>
    <w:pPr>
      <w:jc w:val="both"/>
    </w:pPr>
    <w:rPr>
      <w:sz w:val="28"/>
      <w:szCs w:val="20"/>
    </w:rPr>
  </w:style>
  <w:style w:type="paragraph" w:styleId="a6">
    <w:name w:val="header"/>
    <w:basedOn w:val="a"/>
    <w:rsid w:val="0004477E"/>
    <w:pPr>
      <w:tabs>
        <w:tab w:val="center" w:pos="4536"/>
        <w:tab w:val="right" w:pos="9072"/>
      </w:tabs>
    </w:pPr>
    <w:rPr>
      <w:sz w:val="28"/>
      <w:szCs w:val="20"/>
    </w:rPr>
  </w:style>
  <w:style w:type="character" w:styleId="a7">
    <w:name w:val="page number"/>
    <w:basedOn w:val="a0"/>
    <w:rsid w:val="0004477E"/>
  </w:style>
  <w:style w:type="paragraph" w:customStyle="1" w:styleId="10">
    <w:name w:val="Обычный1"/>
    <w:rsid w:val="0004477E"/>
    <w:pPr>
      <w:spacing w:line="288" w:lineRule="auto"/>
      <w:ind w:firstLine="720"/>
      <w:jc w:val="both"/>
    </w:pPr>
    <w:rPr>
      <w:spacing w:val="20"/>
      <w:sz w:val="24"/>
    </w:rPr>
  </w:style>
  <w:style w:type="paragraph" w:styleId="a8">
    <w:name w:val="caption"/>
    <w:basedOn w:val="a"/>
    <w:next w:val="a"/>
    <w:qFormat/>
    <w:rsid w:val="0004477E"/>
    <w:pPr>
      <w:spacing w:line="288" w:lineRule="auto"/>
      <w:jc w:val="center"/>
    </w:pPr>
    <w:rPr>
      <w:b/>
      <w:spacing w:val="20"/>
      <w:szCs w:val="20"/>
    </w:rPr>
  </w:style>
  <w:style w:type="character" w:customStyle="1" w:styleId="a5">
    <w:name w:val="Основной текст Знак"/>
    <w:basedOn w:val="a0"/>
    <w:link w:val="a4"/>
    <w:rsid w:val="00BB6D4A"/>
    <w:rPr>
      <w:sz w:val="28"/>
    </w:rPr>
  </w:style>
  <w:style w:type="paragraph" w:styleId="a9">
    <w:name w:val="Title"/>
    <w:basedOn w:val="a"/>
    <w:qFormat/>
    <w:rsid w:val="0004477E"/>
    <w:pPr>
      <w:jc w:val="center"/>
    </w:pPr>
    <w:rPr>
      <w:sz w:val="28"/>
    </w:rPr>
  </w:style>
  <w:style w:type="paragraph" w:customStyle="1" w:styleId="ConsNormal">
    <w:name w:val="ConsNormal"/>
    <w:rsid w:val="000447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447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04477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&#1041;&#1083;&#1072;&#1085;&#1082;&#1080;\&#1087;&#1086;&#1089;&#1090;&#1072;&#1085;&#1086;&#1074;&#1083;&#1077;&#1085;&#1080;&#1077;%20&#1084;&#1101;&#1088;&#1072;%20&#1075;&#1086;&#1088;&#1086;&#1076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мэра города</Template>
  <TotalTime>19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мэра города</vt:lpstr>
    </vt:vector>
  </TitlesOfParts>
  <Company>Meriya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мэра города</dc:title>
  <dc:creator>oku01</dc:creator>
  <cp:lastModifiedBy>User</cp:lastModifiedBy>
  <cp:revision>4</cp:revision>
  <cp:lastPrinted>2008-05-06T02:21:00Z</cp:lastPrinted>
  <dcterms:created xsi:type="dcterms:W3CDTF">2020-11-24T02:05:00Z</dcterms:created>
  <dcterms:modified xsi:type="dcterms:W3CDTF">2020-11-25T00:30:00Z</dcterms:modified>
</cp:coreProperties>
</file>